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DA" w:rsidRDefault="00235D68" w:rsidP="005476DA">
      <w:r w:rsidRPr="005476DA">
        <w:rPr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673395" wp14:editId="57329951">
                <wp:simplePos x="0" y="0"/>
                <wp:positionH relativeFrom="column">
                  <wp:posOffset>1914525</wp:posOffset>
                </wp:positionH>
                <wp:positionV relativeFrom="paragraph">
                  <wp:posOffset>7620</wp:posOffset>
                </wp:positionV>
                <wp:extent cx="1781175" cy="1404620"/>
                <wp:effectExtent l="0" t="0" r="28575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DA" w:rsidRPr="003C6354" w:rsidRDefault="005476DA" w:rsidP="005476DA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3C6354">
                              <w:rPr>
                                <w:b/>
                                <w:color w:val="FFFFFF" w:themeColor="background1"/>
                              </w:rPr>
                              <w:t>Style &amp; Structure:</w:t>
                            </w:r>
                            <w:r w:rsidRPr="003C635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3C6354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Is there anything remarkable about the writer’s tone, or the way in which the language is laid out? How does the quote fit in with the bigger picture &amp; the rest of the text?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6733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75pt;margin-top:.6pt;width:140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" fillcolor="#7030a0">
                <v:textbox style="mso-fit-shape-to-text:t">
                  <w:txbxContent>
                    <w:p w:rsidR="005476DA" w:rsidRPr="003C6354" w:rsidRDefault="005476DA" w:rsidP="005476DA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3C6354">
                        <w:rPr>
                          <w:b/>
                          <w:color w:val="FFFFFF" w:themeColor="background1"/>
                        </w:rPr>
                        <w:t>Style &amp; Structure:</w:t>
                      </w:r>
                      <w:r w:rsidRPr="003C6354">
                        <w:rPr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3C6354">
                        <w:rPr>
                          <w:i/>
                          <w:color w:val="FFFFFF" w:themeColor="background1"/>
                          <w:sz w:val="20"/>
                        </w:rPr>
                        <w:t>Is there anything remarkable about the writer’s tone, or the way in which the language is laid out? How does the quote fit in with the bigger picture &amp; the rest of the text?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6DA" w:rsidRPr="005476DA">
        <w:rPr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30AF7D" wp14:editId="25C919F1">
                <wp:simplePos x="0" y="0"/>
                <wp:positionH relativeFrom="column">
                  <wp:posOffset>4200525</wp:posOffset>
                </wp:positionH>
                <wp:positionV relativeFrom="paragraph">
                  <wp:posOffset>7620</wp:posOffset>
                </wp:positionV>
                <wp:extent cx="1781175" cy="1404620"/>
                <wp:effectExtent l="0" t="0" r="28575" b="196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DA" w:rsidRPr="003C6354" w:rsidRDefault="005476DA" w:rsidP="005476DA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3C6354">
                              <w:rPr>
                                <w:b/>
                                <w:color w:val="FFFFFF" w:themeColor="background1"/>
                              </w:rPr>
                              <w:t>Style &amp; Structure:</w:t>
                            </w:r>
                            <w:r w:rsidRPr="003C635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3C6354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Is there anything remarkable about the writer’s tone, or the way in which the language is laid out? How does the quote fit in with the bigger picture &amp; the rest of the text?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30AF7D" id="_x0000_s1027" type="#_x0000_t202" style="position:absolute;margin-left:330.75pt;margin-top:.6pt;width:140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" fillcolor="#7030a0">
                <v:textbox style="mso-fit-shape-to-text:t">
                  <w:txbxContent>
                    <w:p w:rsidR="005476DA" w:rsidRPr="003C6354" w:rsidRDefault="005476DA" w:rsidP="005476DA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3C6354">
                        <w:rPr>
                          <w:b/>
                          <w:color w:val="FFFFFF" w:themeColor="background1"/>
                        </w:rPr>
                        <w:t>Style &amp; Structure:</w:t>
                      </w:r>
                      <w:r w:rsidRPr="003C6354">
                        <w:rPr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3C6354">
                        <w:rPr>
                          <w:i/>
                          <w:color w:val="FFFFFF" w:themeColor="background1"/>
                          <w:sz w:val="20"/>
                        </w:rPr>
                        <w:t>Is there anything remarkable about the writer’s tone, or the way in which the language is laid out? How does the quote fit in with the bigger picture &amp; the rest of the text?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6DA" w:rsidRPr="003C6354">
        <w:rPr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F4E9A0" wp14:editId="04B36603">
                <wp:simplePos x="0" y="0"/>
                <wp:positionH relativeFrom="column">
                  <wp:posOffset>-476250</wp:posOffset>
                </wp:positionH>
                <wp:positionV relativeFrom="paragraph">
                  <wp:posOffset>5076825</wp:posOffset>
                </wp:positionV>
                <wp:extent cx="1781175" cy="1404620"/>
                <wp:effectExtent l="0" t="0" r="28575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DA" w:rsidRPr="003C6354" w:rsidRDefault="005476DA" w:rsidP="005476D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Effect: </w:t>
                            </w:r>
                            <w:r w:rsidRPr="003C6354">
                              <w:rPr>
                                <w:i/>
                                <w:sz w:val="20"/>
                              </w:rPr>
                              <w:t>Consider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the effect that the quote has on you and WHY; discuss too the effect you think the writer was aiming for and WHY.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4E9A0" id="Text Box 4" o:spid="_x0000_s1028" type="#_x0000_t202" style="position:absolute;margin-left:-37.5pt;margin-top:399.75pt;width:14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" fillcolor="#92d050">
                <v:textbox style="mso-fit-shape-to-text:t">
                  <w:txbxContent>
                    <w:p w:rsidR="005476DA" w:rsidRPr="003C6354" w:rsidRDefault="005476DA" w:rsidP="005476DA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Effect: </w:t>
                      </w:r>
                      <w:r w:rsidRPr="003C6354">
                        <w:rPr>
                          <w:i/>
                          <w:sz w:val="20"/>
                        </w:rPr>
                        <w:t>Consider</w:t>
                      </w:r>
                      <w:r>
                        <w:rPr>
                          <w:i/>
                          <w:sz w:val="20"/>
                        </w:rPr>
                        <w:t xml:space="preserve"> the effect that the quote has on you and WHY; discuss too the effect you think the writer was aiming for and WHY.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6DA" w:rsidRPr="003C6354">
        <w:rPr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5D2E1E" wp14:editId="1EBF3B79">
                <wp:simplePos x="0" y="0"/>
                <wp:positionH relativeFrom="column">
                  <wp:posOffset>-476250</wp:posOffset>
                </wp:positionH>
                <wp:positionV relativeFrom="paragraph">
                  <wp:posOffset>3790950</wp:posOffset>
                </wp:positionV>
                <wp:extent cx="1781175" cy="13049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304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DA" w:rsidRPr="003C6354" w:rsidRDefault="005476DA" w:rsidP="005476DA">
                            <w:pPr>
                              <w:rPr>
                                <w:i/>
                              </w:rPr>
                            </w:pPr>
                            <w:r w:rsidRPr="003C6354">
                              <w:rPr>
                                <w:b/>
                              </w:rPr>
                              <w:t xml:space="preserve">Language: </w:t>
                            </w:r>
                            <w:r w:rsidRPr="003C6354">
                              <w:rPr>
                                <w:i/>
                                <w:sz w:val="20"/>
                              </w:rPr>
                              <w:t>Discuss the</w:t>
                            </w:r>
                            <w:r w:rsidRPr="003C635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3C6354">
                              <w:rPr>
                                <w:i/>
                                <w:sz w:val="20"/>
                              </w:rPr>
                              <w:t xml:space="preserve">writer’s choice of language; zoom in </w:t>
                            </w:r>
                            <w:r>
                              <w:rPr>
                                <w:i/>
                                <w:sz w:val="20"/>
                              </w:rPr>
                              <w:t>&amp;</w:t>
                            </w:r>
                            <w:r w:rsidRPr="003C6354">
                              <w:rPr>
                                <w:i/>
                                <w:sz w:val="20"/>
                              </w:rPr>
                              <w:t xml:space="preserve"> focus on key words and discuss what they suggest and imply. Link techniques to the effect they create- don’t just try to spot them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2E1E" id="Text Box 3" o:spid="_x0000_s1029" type="#_x0000_t202" style="position:absolute;margin-left:-37.5pt;margin-top:298.5pt;width:140.25pt;height:10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" fillcolor="#ffc000">
                <v:textbox>
                  <w:txbxContent>
                    <w:p w:rsidR="005476DA" w:rsidRPr="003C6354" w:rsidRDefault="005476DA" w:rsidP="005476DA">
                      <w:pPr>
                        <w:rPr>
                          <w:i/>
                        </w:rPr>
                      </w:pPr>
                      <w:r w:rsidRPr="003C6354">
                        <w:rPr>
                          <w:b/>
                        </w:rPr>
                        <w:t xml:space="preserve">Language: </w:t>
                      </w:r>
                      <w:r w:rsidRPr="003C6354">
                        <w:rPr>
                          <w:i/>
                          <w:sz w:val="20"/>
                        </w:rPr>
                        <w:t>Discuss the</w:t>
                      </w:r>
                      <w:r w:rsidRPr="003C6354">
                        <w:rPr>
                          <w:b/>
                          <w:sz w:val="20"/>
                        </w:rPr>
                        <w:t xml:space="preserve"> </w:t>
                      </w:r>
                      <w:r w:rsidRPr="003C6354">
                        <w:rPr>
                          <w:i/>
                          <w:sz w:val="20"/>
                        </w:rPr>
                        <w:t xml:space="preserve">writer’s choice of language; zoom in </w:t>
                      </w:r>
                      <w:r>
                        <w:rPr>
                          <w:i/>
                          <w:sz w:val="20"/>
                        </w:rPr>
                        <w:t>&amp;</w:t>
                      </w:r>
                      <w:r w:rsidRPr="003C6354">
                        <w:rPr>
                          <w:i/>
                          <w:sz w:val="20"/>
                        </w:rPr>
                        <w:t xml:space="preserve"> focus on key words and discuss what they suggest and imply. Link techniques to the effect they create- don’t just try to spot them</w:t>
                      </w:r>
                      <w:r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6DA" w:rsidRPr="003C6354">
        <w:rPr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594D20" wp14:editId="61F098FE">
                <wp:simplePos x="0" y="0"/>
                <wp:positionH relativeFrom="column">
                  <wp:posOffset>-476250</wp:posOffset>
                </wp:positionH>
                <wp:positionV relativeFrom="paragraph">
                  <wp:posOffset>2543175</wp:posOffset>
                </wp:positionV>
                <wp:extent cx="1781175" cy="12477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47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DA" w:rsidRPr="003C6354" w:rsidRDefault="005476DA" w:rsidP="005476DA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Imagery: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Describe what the quote makes you see. Put it into your own language, redevelop the thought into your own. Show you understand and can relate to the imagery created.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94D20" id="_x0000_s1030" type="#_x0000_t202" style="position:absolute;margin-left:-37.5pt;margin-top:200.25pt;width:140.2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" fillcolor="#ed7d31 [3205]">
                <v:textbox>
                  <w:txbxContent>
                    <w:p w:rsidR="005476DA" w:rsidRPr="003C6354" w:rsidRDefault="005476DA" w:rsidP="005476DA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Imagery: </w:t>
                      </w:r>
                      <w:r>
                        <w:rPr>
                          <w:i/>
                          <w:color w:val="FFFFFF" w:themeColor="background1"/>
                          <w:sz w:val="20"/>
                        </w:rPr>
                        <w:t>Describe what the quote makes you see. Put it into your own language, redevelop the thought into your own. Show you understand and can relate to the imagery created.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6DA" w:rsidRPr="003C6354">
        <w:rPr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2A3657" wp14:editId="7C73A149">
                <wp:simplePos x="0" y="0"/>
                <wp:positionH relativeFrom="column">
                  <wp:posOffset>-476250</wp:posOffset>
                </wp:positionH>
                <wp:positionV relativeFrom="paragraph">
                  <wp:posOffset>1314450</wp:posOffset>
                </wp:positionV>
                <wp:extent cx="1781175" cy="12287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28725"/>
                        </a:xfrm>
                        <a:prstGeom prst="rect">
                          <a:avLst/>
                        </a:prstGeom>
                        <a:solidFill>
                          <a:srgbClr val="FD31D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DA" w:rsidRDefault="005476DA" w:rsidP="005476DA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Meaning: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What are both the implicit and explicit readings of the quote? Are there any other perspectives to consider or ways this could be read?</w:t>
                            </w:r>
                          </w:p>
                          <w:p w:rsidR="005476DA" w:rsidRPr="003C6354" w:rsidRDefault="005476DA" w:rsidP="005476DA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A3657" id="_x0000_s1031" type="#_x0000_t202" style="position:absolute;margin-left:-37.5pt;margin-top:103.5pt;width:140.25pt;height:9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" fillcolor="#fd31d1">
                <v:textbox>
                  <w:txbxContent>
                    <w:p w:rsidR="005476DA" w:rsidRDefault="005476DA" w:rsidP="005476DA">
                      <w:pPr>
                        <w:rPr>
                          <w:i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Meaning: </w:t>
                      </w:r>
                      <w:r>
                        <w:rPr>
                          <w:i/>
                          <w:color w:val="FFFFFF" w:themeColor="background1"/>
                          <w:sz w:val="20"/>
                        </w:rPr>
                        <w:t>What are both the implicit and explicit readings of the quote? Are there any other perspectives to consider or ways this could be read?</w:t>
                      </w:r>
                    </w:p>
                    <w:p w:rsidR="005476DA" w:rsidRPr="003C6354" w:rsidRDefault="005476DA" w:rsidP="005476DA">
                      <w:pPr>
                        <w:rPr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76DA" w:rsidRPr="003C6354">
        <w:rPr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FF6D1F" wp14:editId="340A24FD">
                <wp:simplePos x="0" y="0"/>
                <wp:positionH relativeFrom="column">
                  <wp:posOffset>-476250</wp:posOffset>
                </wp:positionH>
                <wp:positionV relativeFrom="paragraph">
                  <wp:posOffset>0</wp:posOffset>
                </wp:positionV>
                <wp:extent cx="1781175" cy="1404620"/>
                <wp:effectExtent l="0" t="0" r="2857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DA" w:rsidRPr="003C6354" w:rsidRDefault="005476DA" w:rsidP="005476DA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3C6354">
                              <w:rPr>
                                <w:b/>
                                <w:color w:val="FFFFFF" w:themeColor="background1"/>
                              </w:rPr>
                              <w:t>Style &amp; Structure:</w:t>
                            </w:r>
                            <w:r w:rsidRPr="003C635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3C6354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Is there anything remarkable about the writer’s tone, or the way in which the language is laid out? How does the quote fit in with the bigger picture &amp; the rest of the text?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F6D1F" id="_x0000_s1032" type="#_x0000_t202" style="position:absolute;margin-left:-37.5pt;margin-top:0;width:14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" fillcolor="#7030a0">
                <v:textbox style="mso-fit-shape-to-text:t">
                  <w:txbxContent>
                    <w:p w:rsidR="005476DA" w:rsidRPr="003C6354" w:rsidRDefault="005476DA" w:rsidP="005476DA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3C6354">
                        <w:rPr>
                          <w:b/>
                          <w:color w:val="FFFFFF" w:themeColor="background1"/>
                        </w:rPr>
                        <w:t>Style &amp; Structure:</w:t>
                      </w:r>
                      <w:r w:rsidRPr="003C6354">
                        <w:rPr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3C6354">
                        <w:rPr>
                          <w:i/>
                          <w:color w:val="FFFFFF" w:themeColor="background1"/>
                          <w:sz w:val="20"/>
                        </w:rPr>
                        <w:t>Is there anything remarkable about the writer’s tone, or the way in which the language is laid out? How does the quote fit in with the bigger picture &amp; the rest of the text?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10C9" w:rsidRPr="005476DA" w:rsidRDefault="00235D68" w:rsidP="005476DA">
      <w:bookmarkStart w:id="0" w:name="_GoBack"/>
      <w:bookmarkEnd w:id="0"/>
      <w:r w:rsidRPr="00235D68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2D92945" wp14:editId="70111AD9">
                <wp:simplePos x="0" y="0"/>
                <wp:positionH relativeFrom="column">
                  <wp:posOffset>4531995</wp:posOffset>
                </wp:positionH>
                <wp:positionV relativeFrom="paragraph">
                  <wp:posOffset>6338570</wp:posOffset>
                </wp:positionV>
                <wp:extent cx="1781175" cy="1404620"/>
                <wp:effectExtent l="953" t="0" r="10477" b="10478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68" w:rsidRPr="003C6354" w:rsidRDefault="00235D68" w:rsidP="00235D6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Effect: </w:t>
                            </w:r>
                            <w:r w:rsidRPr="003C6354">
                              <w:rPr>
                                <w:i/>
                                <w:sz w:val="20"/>
                              </w:rPr>
                              <w:t>Consider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the effect that the quote has on you and WHY; discuss too the effect you think the writer was aiming for and WHY.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D92945" id="Text Box 24" o:spid="_x0000_s1033" type="#_x0000_t202" style="position:absolute;margin-left:356.85pt;margin-top:499.1pt;width:140.25pt;height:110.6pt;rotation:-90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" fillcolor="#92d050">
                <v:textbox style="mso-fit-shape-to-text:t">
                  <w:txbxContent>
                    <w:p w:rsidR="00235D68" w:rsidRPr="003C6354" w:rsidRDefault="00235D68" w:rsidP="00235D68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Effect: </w:t>
                      </w:r>
                      <w:r w:rsidRPr="003C6354">
                        <w:rPr>
                          <w:i/>
                          <w:sz w:val="20"/>
                        </w:rPr>
                        <w:t>Consider</w:t>
                      </w:r>
                      <w:r>
                        <w:rPr>
                          <w:i/>
                          <w:sz w:val="20"/>
                        </w:rPr>
                        <w:t xml:space="preserve"> the effect that the quote has on you and WHY; discuss too the effect you think the writer was aiming for and WHY.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5D68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C2798B0" wp14:editId="56197692">
                <wp:simplePos x="0" y="0"/>
                <wp:positionH relativeFrom="column">
                  <wp:posOffset>3181350</wp:posOffset>
                </wp:positionH>
                <wp:positionV relativeFrom="paragraph">
                  <wp:posOffset>6389370</wp:posOffset>
                </wp:positionV>
                <wp:extent cx="1781175" cy="1304925"/>
                <wp:effectExtent l="0" t="9525" r="19050" b="1905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1304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68" w:rsidRPr="003C6354" w:rsidRDefault="00235D68" w:rsidP="00235D68">
                            <w:pPr>
                              <w:rPr>
                                <w:i/>
                              </w:rPr>
                            </w:pPr>
                            <w:r w:rsidRPr="003C6354">
                              <w:rPr>
                                <w:b/>
                              </w:rPr>
                              <w:t xml:space="preserve">Language: </w:t>
                            </w:r>
                            <w:r w:rsidRPr="003C6354">
                              <w:rPr>
                                <w:i/>
                                <w:sz w:val="20"/>
                              </w:rPr>
                              <w:t>Discuss the</w:t>
                            </w:r>
                            <w:r w:rsidRPr="003C635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3C6354">
                              <w:rPr>
                                <w:i/>
                                <w:sz w:val="20"/>
                              </w:rPr>
                              <w:t xml:space="preserve">writer’s choice of language; zoom in </w:t>
                            </w:r>
                            <w:r>
                              <w:rPr>
                                <w:i/>
                                <w:sz w:val="20"/>
                              </w:rPr>
                              <w:t>&amp;</w:t>
                            </w:r>
                            <w:r w:rsidRPr="003C6354">
                              <w:rPr>
                                <w:i/>
                                <w:sz w:val="20"/>
                              </w:rPr>
                              <w:t xml:space="preserve"> focus on key words and discuss what they suggest and imply. Link techniques to the effect they create- don’t just try to spot them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98B0" id="Text Box 23" o:spid="_x0000_s1034" type="#_x0000_t202" style="position:absolute;margin-left:250.5pt;margin-top:503.1pt;width:140.25pt;height:102.75pt;rotation:-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" fillcolor="#ffc000">
                <v:textbox>
                  <w:txbxContent>
                    <w:p w:rsidR="00235D68" w:rsidRPr="003C6354" w:rsidRDefault="00235D68" w:rsidP="00235D68">
                      <w:pPr>
                        <w:rPr>
                          <w:i/>
                        </w:rPr>
                      </w:pPr>
                      <w:r w:rsidRPr="003C6354">
                        <w:rPr>
                          <w:b/>
                        </w:rPr>
                        <w:t xml:space="preserve">Language: </w:t>
                      </w:r>
                      <w:r w:rsidRPr="003C6354">
                        <w:rPr>
                          <w:i/>
                          <w:sz w:val="20"/>
                        </w:rPr>
                        <w:t>Discuss the</w:t>
                      </w:r>
                      <w:r w:rsidRPr="003C6354">
                        <w:rPr>
                          <w:b/>
                          <w:sz w:val="20"/>
                        </w:rPr>
                        <w:t xml:space="preserve"> </w:t>
                      </w:r>
                      <w:r w:rsidRPr="003C6354">
                        <w:rPr>
                          <w:i/>
                          <w:sz w:val="20"/>
                        </w:rPr>
                        <w:t xml:space="preserve">writer’s choice of language; zoom in </w:t>
                      </w:r>
                      <w:r>
                        <w:rPr>
                          <w:i/>
                          <w:sz w:val="20"/>
                        </w:rPr>
                        <w:t>&amp;</w:t>
                      </w:r>
                      <w:r w:rsidRPr="003C6354">
                        <w:rPr>
                          <w:i/>
                          <w:sz w:val="20"/>
                        </w:rPr>
                        <w:t xml:space="preserve"> focus on key words and discuss what they suggest and imply. Link techniques to the effect they create- don’t just try to spot them</w:t>
                      </w:r>
                      <w:r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35D68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E6A8B1" wp14:editId="10E24620">
                <wp:simplePos x="0" y="0"/>
                <wp:positionH relativeFrom="margin">
                  <wp:posOffset>1903730</wp:posOffset>
                </wp:positionH>
                <wp:positionV relativeFrom="paragraph">
                  <wp:posOffset>6417945</wp:posOffset>
                </wp:positionV>
                <wp:extent cx="1781175" cy="1247775"/>
                <wp:effectExtent l="0" t="0" r="28575" b="2857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1247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68" w:rsidRPr="003C6354" w:rsidRDefault="00235D68" w:rsidP="00235D68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Imagery: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Describe what the quote makes you see. Put it into your own language, redevelop the thought into your own. Show you understand and can relate to the imagery created.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A8B1" id="Text Box 22" o:spid="_x0000_s1035" type="#_x0000_t202" style="position:absolute;margin-left:149.9pt;margin-top:505.35pt;width:140.25pt;height:98.25pt;rotation:-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" fillcolor="#ed7d31 [3205]">
                <v:textbox>
                  <w:txbxContent>
                    <w:p w:rsidR="00235D68" w:rsidRPr="003C6354" w:rsidRDefault="00235D68" w:rsidP="00235D68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Imagery: </w:t>
                      </w:r>
                      <w:r>
                        <w:rPr>
                          <w:i/>
                          <w:color w:val="FFFFFF" w:themeColor="background1"/>
                          <w:sz w:val="20"/>
                        </w:rPr>
                        <w:t>Describe what the quote makes you see. Put it into your own language, redevelop the thought into your own. Show you understand and can relate to the imagery created.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35D68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52DE6B6" wp14:editId="3CF8B1C7">
                <wp:simplePos x="0" y="0"/>
                <wp:positionH relativeFrom="column">
                  <wp:posOffset>671195</wp:posOffset>
                </wp:positionH>
                <wp:positionV relativeFrom="paragraph">
                  <wp:posOffset>6431915</wp:posOffset>
                </wp:positionV>
                <wp:extent cx="1781175" cy="1228725"/>
                <wp:effectExtent l="0" t="9525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1228725"/>
                        </a:xfrm>
                        <a:prstGeom prst="rect">
                          <a:avLst/>
                        </a:prstGeom>
                        <a:solidFill>
                          <a:srgbClr val="FD31D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68" w:rsidRDefault="00235D68" w:rsidP="00235D68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Meaning: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What are both the implicit and explicit readings of the quote? Are there any other perspectives to consider or ways this could be read?</w:t>
                            </w:r>
                          </w:p>
                          <w:p w:rsidR="00235D68" w:rsidRPr="003C6354" w:rsidRDefault="00235D68" w:rsidP="00235D68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DE6B6" id="_x0000_s1036" type="#_x0000_t202" style="position:absolute;margin-left:52.85pt;margin-top:506.45pt;width:140.25pt;height:96.75pt;rotation:-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" fillcolor="#fd31d1">
                <v:textbox>
                  <w:txbxContent>
                    <w:p w:rsidR="00235D68" w:rsidRDefault="00235D68" w:rsidP="00235D68">
                      <w:pPr>
                        <w:rPr>
                          <w:i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Meaning: </w:t>
                      </w:r>
                      <w:r>
                        <w:rPr>
                          <w:i/>
                          <w:color w:val="FFFFFF" w:themeColor="background1"/>
                          <w:sz w:val="20"/>
                        </w:rPr>
                        <w:t>What are both the implicit and explicit readings of the quote? Are there any other perspectives to consider or ways this could be read?</w:t>
                      </w:r>
                    </w:p>
                    <w:p w:rsidR="00235D68" w:rsidRPr="003C6354" w:rsidRDefault="00235D68" w:rsidP="00235D68">
                      <w:pPr>
                        <w:rPr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35D68">
        <w:rPr>
          <w:highlight w:val="yellow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B8995D" wp14:editId="3CE07ACC">
                <wp:simplePos x="0" y="0"/>
                <wp:positionH relativeFrom="column">
                  <wp:posOffset>-629285</wp:posOffset>
                </wp:positionH>
                <wp:positionV relativeFrom="paragraph">
                  <wp:posOffset>6341110</wp:posOffset>
                </wp:positionV>
                <wp:extent cx="1781175" cy="1404620"/>
                <wp:effectExtent l="5080" t="0" r="14605" b="146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D68" w:rsidRPr="003C6354" w:rsidRDefault="00235D68" w:rsidP="00235D68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3C6354">
                              <w:rPr>
                                <w:b/>
                                <w:color w:val="FFFFFF" w:themeColor="background1"/>
                              </w:rPr>
                              <w:t>Style &amp; Structure:</w:t>
                            </w:r>
                            <w:r w:rsidRPr="003C6354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3C6354"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Is there anything remarkable about the writer’s tone, or the way in which the language is laid out? How does the quote fit in with the bigger picture &amp; the rest of the text?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B8995D" id="_x0000_s1037" type="#_x0000_t202" style="position:absolute;margin-left:-49.55pt;margin-top:499.3pt;width:140.25pt;height:110.6pt;rotation:-90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" fillcolor="#7030a0">
                <v:textbox style="mso-fit-shape-to-text:t">
                  <w:txbxContent>
                    <w:p w:rsidR="00235D68" w:rsidRPr="003C6354" w:rsidRDefault="00235D68" w:rsidP="00235D68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3C6354">
                        <w:rPr>
                          <w:b/>
                          <w:color w:val="FFFFFF" w:themeColor="background1"/>
                        </w:rPr>
                        <w:t>Style &amp; Structure:</w:t>
                      </w:r>
                      <w:r w:rsidRPr="003C6354">
                        <w:rPr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3C6354">
                        <w:rPr>
                          <w:i/>
                          <w:color w:val="FFFFFF" w:themeColor="background1"/>
                          <w:sz w:val="20"/>
                        </w:rPr>
                        <w:t>Is there anything remarkable about the writer’s tone, or the way in which the language is laid out? How does the quote fit in with the bigger picture &amp; the rest of the text?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76DA">
        <w:rPr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EDA142" wp14:editId="5B504BE6">
                <wp:simplePos x="0" y="0"/>
                <wp:positionH relativeFrom="column">
                  <wp:posOffset>1914525</wp:posOffset>
                </wp:positionH>
                <wp:positionV relativeFrom="paragraph">
                  <wp:posOffset>3512820</wp:posOffset>
                </wp:positionV>
                <wp:extent cx="1781175" cy="130492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304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DA" w:rsidRPr="003C6354" w:rsidRDefault="005476DA" w:rsidP="005476DA">
                            <w:pPr>
                              <w:rPr>
                                <w:i/>
                              </w:rPr>
                            </w:pPr>
                            <w:r w:rsidRPr="003C6354">
                              <w:rPr>
                                <w:b/>
                              </w:rPr>
                              <w:t xml:space="preserve">Language: </w:t>
                            </w:r>
                            <w:r w:rsidRPr="003C6354">
                              <w:rPr>
                                <w:i/>
                                <w:sz w:val="20"/>
                              </w:rPr>
                              <w:t>Discuss the</w:t>
                            </w:r>
                            <w:r w:rsidRPr="003C635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3C6354">
                              <w:rPr>
                                <w:i/>
                                <w:sz w:val="20"/>
                              </w:rPr>
                              <w:t xml:space="preserve">writer’s choice of language; zoom in </w:t>
                            </w:r>
                            <w:r>
                              <w:rPr>
                                <w:i/>
                                <w:sz w:val="20"/>
                              </w:rPr>
                              <w:t>&amp;</w:t>
                            </w:r>
                            <w:r w:rsidRPr="003C6354">
                              <w:rPr>
                                <w:i/>
                                <w:sz w:val="20"/>
                              </w:rPr>
                              <w:t xml:space="preserve"> focus on key words and discuss what they suggest and imply. Link techniques to the effect they create- don’t just try to spot them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A142" id="Text Box 8" o:spid="_x0000_s1038" type="#_x0000_t202" style="position:absolute;margin-left:150.75pt;margin-top:276.6pt;width:140.25pt;height:10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" fillcolor="#ffc000">
                <v:textbox>
                  <w:txbxContent>
                    <w:p w:rsidR="005476DA" w:rsidRPr="003C6354" w:rsidRDefault="005476DA" w:rsidP="005476DA">
                      <w:pPr>
                        <w:rPr>
                          <w:i/>
                        </w:rPr>
                      </w:pPr>
                      <w:r w:rsidRPr="003C6354">
                        <w:rPr>
                          <w:b/>
                        </w:rPr>
                        <w:t xml:space="preserve">Language: </w:t>
                      </w:r>
                      <w:r w:rsidRPr="003C6354">
                        <w:rPr>
                          <w:i/>
                          <w:sz w:val="20"/>
                        </w:rPr>
                        <w:t>Discuss the</w:t>
                      </w:r>
                      <w:r w:rsidRPr="003C6354">
                        <w:rPr>
                          <w:b/>
                          <w:sz w:val="20"/>
                        </w:rPr>
                        <w:t xml:space="preserve"> </w:t>
                      </w:r>
                      <w:r w:rsidRPr="003C6354">
                        <w:rPr>
                          <w:i/>
                          <w:sz w:val="20"/>
                        </w:rPr>
                        <w:t xml:space="preserve">writer’s choice of language; zoom in </w:t>
                      </w:r>
                      <w:r>
                        <w:rPr>
                          <w:i/>
                          <w:sz w:val="20"/>
                        </w:rPr>
                        <w:t>&amp;</w:t>
                      </w:r>
                      <w:r w:rsidRPr="003C6354">
                        <w:rPr>
                          <w:i/>
                          <w:sz w:val="20"/>
                        </w:rPr>
                        <w:t xml:space="preserve"> focus on key words and discuss what they suggest and imply. Link techniques to the effect they create- don’t just try to spot them</w:t>
                      </w:r>
                      <w:r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76DA">
        <w:rPr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7C9830" wp14:editId="70E736E9">
                <wp:simplePos x="0" y="0"/>
                <wp:positionH relativeFrom="column">
                  <wp:posOffset>1914525</wp:posOffset>
                </wp:positionH>
                <wp:positionV relativeFrom="paragraph">
                  <wp:posOffset>2265045</wp:posOffset>
                </wp:positionV>
                <wp:extent cx="1781175" cy="124777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47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DA" w:rsidRPr="003C6354" w:rsidRDefault="005476DA" w:rsidP="005476DA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Imagery: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Describe what the quote makes you see. Put it into your own language, redevelop the thought into your own. Show you understand and can relate to the imagery created.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9830" id="Text Box 7" o:spid="_x0000_s1039" type="#_x0000_t202" style="position:absolute;margin-left:150.75pt;margin-top:178.35pt;width:140.25pt;height:9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" fillcolor="#ed7d31 [3205]">
                <v:textbox>
                  <w:txbxContent>
                    <w:p w:rsidR="005476DA" w:rsidRPr="003C6354" w:rsidRDefault="005476DA" w:rsidP="005476DA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Imagery: </w:t>
                      </w:r>
                      <w:r>
                        <w:rPr>
                          <w:i/>
                          <w:color w:val="FFFFFF" w:themeColor="background1"/>
                          <w:sz w:val="20"/>
                        </w:rPr>
                        <w:t>Describe what the quote makes you see. Put it into your own language, redevelop the thought into your own. Show you understand and can relate to the imagery created.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76DA">
        <w:rPr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3281CD" wp14:editId="39AA8ABC">
                <wp:simplePos x="0" y="0"/>
                <wp:positionH relativeFrom="column">
                  <wp:posOffset>1914525</wp:posOffset>
                </wp:positionH>
                <wp:positionV relativeFrom="paragraph">
                  <wp:posOffset>1036320</wp:posOffset>
                </wp:positionV>
                <wp:extent cx="1781175" cy="12287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28725"/>
                        </a:xfrm>
                        <a:prstGeom prst="rect">
                          <a:avLst/>
                        </a:prstGeom>
                        <a:solidFill>
                          <a:srgbClr val="FD31D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DA" w:rsidRDefault="005476DA" w:rsidP="005476DA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Meaning: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What are both the implicit and explicit readings of the quote? Are there any other perspectives to consider or ways this could be read?</w:t>
                            </w:r>
                          </w:p>
                          <w:p w:rsidR="005476DA" w:rsidRPr="003C6354" w:rsidRDefault="005476DA" w:rsidP="005476DA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281CD" id="_x0000_s1040" type="#_x0000_t202" style="position:absolute;margin-left:150.75pt;margin-top:81.6pt;width:140.25pt;height:9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" fillcolor="#fd31d1">
                <v:textbox>
                  <w:txbxContent>
                    <w:p w:rsidR="005476DA" w:rsidRDefault="005476DA" w:rsidP="005476DA">
                      <w:pPr>
                        <w:rPr>
                          <w:i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Meaning: </w:t>
                      </w:r>
                      <w:r>
                        <w:rPr>
                          <w:i/>
                          <w:color w:val="FFFFFF" w:themeColor="background1"/>
                          <w:sz w:val="20"/>
                        </w:rPr>
                        <w:t>What are both the implicit and explicit readings of the quote? Are there any other perspectives to consider or ways this could be read?</w:t>
                      </w:r>
                    </w:p>
                    <w:p w:rsidR="005476DA" w:rsidRPr="003C6354" w:rsidRDefault="005476DA" w:rsidP="005476DA">
                      <w:pPr>
                        <w:rPr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476DA">
        <w:rPr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555E63" wp14:editId="0812B4FD">
                <wp:simplePos x="0" y="0"/>
                <wp:positionH relativeFrom="column">
                  <wp:posOffset>1914525</wp:posOffset>
                </wp:positionH>
                <wp:positionV relativeFrom="paragraph">
                  <wp:posOffset>4798695</wp:posOffset>
                </wp:positionV>
                <wp:extent cx="1781175" cy="1404620"/>
                <wp:effectExtent l="0" t="0" r="28575" b="1143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DA" w:rsidRPr="003C6354" w:rsidRDefault="005476DA" w:rsidP="005476D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Effect: </w:t>
                            </w:r>
                            <w:r w:rsidRPr="003C6354">
                              <w:rPr>
                                <w:i/>
                                <w:sz w:val="20"/>
                              </w:rPr>
                              <w:t>Consider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the effect that the quote has on you and WHY; discuss too the effect you think the writer was aiming for and WHY.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55E63" id="Text Box 9" o:spid="_x0000_s1041" type="#_x0000_t202" style="position:absolute;margin-left:150.75pt;margin-top:377.85pt;width:140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" fillcolor="#92d050">
                <v:textbox style="mso-fit-shape-to-text:t">
                  <w:txbxContent>
                    <w:p w:rsidR="005476DA" w:rsidRPr="003C6354" w:rsidRDefault="005476DA" w:rsidP="005476DA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Effect: </w:t>
                      </w:r>
                      <w:r w:rsidRPr="003C6354">
                        <w:rPr>
                          <w:i/>
                          <w:sz w:val="20"/>
                        </w:rPr>
                        <w:t>Consider</w:t>
                      </w:r>
                      <w:r>
                        <w:rPr>
                          <w:i/>
                          <w:sz w:val="20"/>
                        </w:rPr>
                        <w:t xml:space="preserve"> the effect that the quote has on you and WHY; discuss too the effect you think the writer was aiming for and WHY.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6DA" w:rsidRPr="005476DA">
        <w:rPr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555C92" wp14:editId="0CCD37BE">
                <wp:simplePos x="0" y="0"/>
                <wp:positionH relativeFrom="column">
                  <wp:posOffset>4200525</wp:posOffset>
                </wp:positionH>
                <wp:positionV relativeFrom="paragraph">
                  <wp:posOffset>4798695</wp:posOffset>
                </wp:positionV>
                <wp:extent cx="1781175" cy="1404620"/>
                <wp:effectExtent l="0" t="0" r="28575" b="1143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DA" w:rsidRPr="003C6354" w:rsidRDefault="005476DA" w:rsidP="005476D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Effect: </w:t>
                            </w:r>
                            <w:r w:rsidRPr="003C6354">
                              <w:rPr>
                                <w:i/>
                                <w:sz w:val="20"/>
                              </w:rPr>
                              <w:t>Consider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the effect that the quote has on you and WHY; discuss too the effect you think the writer was aiming for and WHY.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55C92" id="Text Box 19" o:spid="_x0000_s1042" type="#_x0000_t202" style="position:absolute;margin-left:330.75pt;margin-top:377.85pt;width:140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" fillcolor="#92d050">
                <v:textbox style="mso-fit-shape-to-text:t">
                  <w:txbxContent>
                    <w:p w:rsidR="005476DA" w:rsidRPr="003C6354" w:rsidRDefault="005476DA" w:rsidP="005476DA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Effect: </w:t>
                      </w:r>
                      <w:r w:rsidRPr="003C6354">
                        <w:rPr>
                          <w:i/>
                          <w:sz w:val="20"/>
                        </w:rPr>
                        <w:t>Consider</w:t>
                      </w:r>
                      <w:r>
                        <w:rPr>
                          <w:i/>
                          <w:sz w:val="20"/>
                        </w:rPr>
                        <w:t xml:space="preserve"> the effect that the quote has on you and WHY; discuss too the effect you think the writer was aiming for and WHY.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6DA" w:rsidRPr="005476DA">
        <w:rPr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E01A50" wp14:editId="2B5E41EF">
                <wp:simplePos x="0" y="0"/>
                <wp:positionH relativeFrom="column">
                  <wp:posOffset>4200525</wp:posOffset>
                </wp:positionH>
                <wp:positionV relativeFrom="paragraph">
                  <wp:posOffset>3512820</wp:posOffset>
                </wp:positionV>
                <wp:extent cx="1781175" cy="1304925"/>
                <wp:effectExtent l="0" t="0" r="28575" b="285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304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DA" w:rsidRPr="003C6354" w:rsidRDefault="005476DA" w:rsidP="005476DA">
                            <w:pPr>
                              <w:rPr>
                                <w:i/>
                              </w:rPr>
                            </w:pPr>
                            <w:r w:rsidRPr="003C6354">
                              <w:rPr>
                                <w:b/>
                              </w:rPr>
                              <w:t xml:space="preserve">Language: </w:t>
                            </w:r>
                            <w:r w:rsidRPr="003C6354">
                              <w:rPr>
                                <w:i/>
                                <w:sz w:val="20"/>
                              </w:rPr>
                              <w:t>Discuss the</w:t>
                            </w:r>
                            <w:r w:rsidRPr="003C635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3C6354">
                              <w:rPr>
                                <w:i/>
                                <w:sz w:val="20"/>
                              </w:rPr>
                              <w:t xml:space="preserve">writer’s choice of language; zoom in </w:t>
                            </w:r>
                            <w:r>
                              <w:rPr>
                                <w:i/>
                                <w:sz w:val="20"/>
                              </w:rPr>
                              <w:t>&amp;</w:t>
                            </w:r>
                            <w:r w:rsidRPr="003C6354">
                              <w:rPr>
                                <w:i/>
                                <w:sz w:val="20"/>
                              </w:rPr>
                              <w:t xml:space="preserve"> focus on key words and discuss what they suggest and imply. Link techniques to the effect they create- don’t just try to spot them</w:t>
                            </w:r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01A50" id="Text Box 18" o:spid="_x0000_s1043" type="#_x0000_t202" style="position:absolute;margin-left:330.75pt;margin-top:276.6pt;width:140.25pt;height:102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" fillcolor="#ffc000">
                <v:textbox>
                  <w:txbxContent>
                    <w:p w:rsidR="005476DA" w:rsidRPr="003C6354" w:rsidRDefault="005476DA" w:rsidP="005476DA">
                      <w:pPr>
                        <w:rPr>
                          <w:i/>
                        </w:rPr>
                      </w:pPr>
                      <w:r w:rsidRPr="003C6354">
                        <w:rPr>
                          <w:b/>
                        </w:rPr>
                        <w:t xml:space="preserve">Language: </w:t>
                      </w:r>
                      <w:r w:rsidRPr="003C6354">
                        <w:rPr>
                          <w:i/>
                          <w:sz w:val="20"/>
                        </w:rPr>
                        <w:t>Discuss the</w:t>
                      </w:r>
                      <w:r w:rsidRPr="003C6354">
                        <w:rPr>
                          <w:b/>
                          <w:sz w:val="20"/>
                        </w:rPr>
                        <w:t xml:space="preserve"> </w:t>
                      </w:r>
                      <w:r w:rsidRPr="003C6354">
                        <w:rPr>
                          <w:i/>
                          <w:sz w:val="20"/>
                        </w:rPr>
                        <w:t xml:space="preserve">writer’s choice of language; zoom in </w:t>
                      </w:r>
                      <w:r>
                        <w:rPr>
                          <w:i/>
                          <w:sz w:val="20"/>
                        </w:rPr>
                        <w:t>&amp;</w:t>
                      </w:r>
                      <w:r w:rsidRPr="003C6354">
                        <w:rPr>
                          <w:i/>
                          <w:sz w:val="20"/>
                        </w:rPr>
                        <w:t xml:space="preserve"> focus on key words and discuss what they suggest and imply. Link techniques to the effect they create- don’t just try to spot them</w:t>
                      </w:r>
                      <w:r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6DA" w:rsidRPr="005476DA">
        <w:rPr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14439E" wp14:editId="5672DD6A">
                <wp:simplePos x="0" y="0"/>
                <wp:positionH relativeFrom="column">
                  <wp:posOffset>4200525</wp:posOffset>
                </wp:positionH>
                <wp:positionV relativeFrom="paragraph">
                  <wp:posOffset>2265045</wp:posOffset>
                </wp:positionV>
                <wp:extent cx="1781175" cy="1247775"/>
                <wp:effectExtent l="0" t="0" r="28575" b="2857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477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DA" w:rsidRPr="003C6354" w:rsidRDefault="005476DA" w:rsidP="005476DA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Imagery: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Describe what the quote makes you see. Put it into your own language, redevelop the thought into your own. Show you understand and can relate to the imagery created.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4439E" id="Text Box 17" o:spid="_x0000_s1044" type="#_x0000_t202" style="position:absolute;margin-left:330.75pt;margin-top:178.35pt;width:140.25pt;height:9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" fillcolor="#ed7d31 [3205]">
                <v:textbox>
                  <w:txbxContent>
                    <w:p w:rsidR="005476DA" w:rsidRPr="003C6354" w:rsidRDefault="005476DA" w:rsidP="005476DA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Imagery: </w:t>
                      </w:r>
                      <w:r>
                        <w:rPr>
                          <w:i/>
                          <w:color w:val="FFFFFF" w:themeColor="background1"/>
                          <w:sz w:val="20"/>
                        </w:rPr>
                        <w:t>Describe what the quote makes you see. Put it into your own language, redevelop the thought into your own. Show you understand and can relate to the imagery created.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6DA" w:rsidRPr="005476DA">
        <w:rPr>
          <w:noProof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FA4FD42" wp14:editId="479486F9">
                <wp:simplePos x="0" y="0"/>
                <wp:positionH relativeFrom="column">
                  <wp:posOffset>4200525</wp:posOffset>
                </wp:positionH>
                <wp:positionV relativeFrom="paragraph">
                  <wp:posOffset>1036320</wp:posOffset>
                </wp:positionV>
                <wp:extent cx="1781175" cy="122872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28725"/>
                        </a:xfrm>
                        <a:prstGeom prst="rect">
                          <a:avLst/>
                        </a:prstGeom>
                        <a:solidFill>
                          <a:srgbClr val="FD31D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DA" w:rsidRDefault="005476DA" w:rsidP="005476DA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Meaning: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0"/>
                              </w:rPr>
                              <w:t>What are both the implicit and explicit readings of the quote? Are there any other perspectives to consider or ways this could be read?</w:t>
                            </w:r>
                          </w:p>
                          <w:p w:rsidR="005476DA" w:rsidRPr="003C6354" w:rsidRDefault="005476DA" w:rsidP="005476DA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4FD42" id="_x0000_s1045" type="#_x0000_t202" style="position:absolute;margin-left:330.75pt;margin-top:81.6pt;width:140.25pt;height:96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" fillcolor="#fd31d1">
                <v:textbox>
                  <w:txbxContent>
                    <w:p w:rsidR="005476DA" w:rsidRDefault="005476DA" w:rsidP="005476DA">
                      <w:pPr>
                        <w:rPr>
                          <w:i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Meaning: </w:t>
                      </w:r>
                      <w:r>
                        <w:rPr>
                          <w:i/>
                          <w:color w:val="FFFFFF" w:themeColor="background1"/>
                          <w:sz w:val="20"/>
                        </w:rPr>
                        <w:t>What are both the implicit and explicit readings of the quote? Are there any other perspectives to consider or ways this could be read?</w:t>
                      </w:r>
                    </w:p>
                    <w:p w:rsidR="005476DA" w:rsidRPr="003C6354" w:rsidRDefault="005476DA" w:rsidP="005476DA">
                      <w:pPr>
                        <w:rPr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B10C9" w:rsidRPr="00547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B4"/>
    <w:rsid w:val="000B10C9"/>
    <w:rsid w:val="001013B4"/>
    <w:rsid w:val="00235D68"/>
    <w:rsid w:val="003C6354"/>
    <w:rsid w:val="0054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2E2D8-9231-40CA-8629-8FA4C03F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AEFF941B</Template>
  <TotalTime>51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Wycliffe College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Kingscote, Matt</dc:creator>
  <cp:keywords/>
  <dc:description/>
  <cp:lastModifiedBy>Kingscote, Matt</cp:lastModifiedBy>
  <cp:revision>2</cp:revision>
  <cp:lastPrinted>2017-09-28T14:08:00Z</cp:lastPrinted>
  <dcterms:created xsi:type="dcterms:W3CDTF">2017-09-28T13:29:00Z</dcterms:created>
  <dcterms:modified xsi:type="dcterms:W3CDTF">2017-10-03T06:58:00Z</dcterms:modified>
</cp:coreProperties>
</file>